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1E" w:rsidRDefault="006B7F1E" w:rsidP="00212A28">
      <w:pPr>
        <w:spacing w:after="0" w:line="240" w:lineRule="auto"/>
        <w:jc w:val="center"/>
        <w:rPr>
          <w:sz w:val="24"/>
          <w:szCs w:val="24"/>
        </w:rPr>
      </w:pPr>
    </w:p>
    <w:p w:rsidR="006B7F1E" w:rsidRPr="00041E4B" w:rsidRDefault="006B7F1E" w:rsidP="00041E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B47212">
        <w:rPr>
          <w:rFonts w:ascii="Times New Roman" w:hAnsi="Times New Roman"/>
          <w:noProof/>
          <w:sz w:val="20"/>
          <w:szCs w:val="20"/>
        </w:rPr>
        <w:pict>
          <v:group id="Group 20" o:spid="_x0000_s1026" style="width:132.1pt;height:28.1pt;mso-position-horizontal-relative:char;mso-position-vertical-relative:line" coordsize="2642,562">
            <v:rect id="Rectangle 22" o:spid="_x0000_s1027" style="position:absolute;width:2640;height: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6B7F1E" w:rsidRDefault="006B7F1E" w:rsidP="00041E4B">
                    <w:pPr>
                      <w:spacing w:line="560" w:lineRule="atLeast"/>
                    </w:pPr>
                    <w:r w:rsidRPr="005B5BEA">
                      <w:rPr>
                        <w:noProof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4" o:spid="_x0000_i1026" type="#_x0000_t75" style="width:132pt;height:27.75pt;visibility:visible">
                          <v:imagedata r:id="rId7" o:title=""/>
                        </v:shape>
                      </w:pict>
                    </w:r>
                  </w:p>
                  <w:p w:rsidR="006B7F1E" w:rsidRDefault="006B7F1E" w:rsidP="00041E4B">
                    <w:pPr>
                      <w:widowControl w:val="0"/>
                    </w:pPr>
                  </w:p>
                </w:txbxContent>
              </v:textbox>
            </v:rect>
            <v:shape id="Freeform 23" o:spid="_x0000_s1028" style="position:absolute;left:2542;top:166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" path="m,l92,e" filled="f" strokecolor="#78787a" strokeweight=".7pt">
              <v:path arrowok="t" o:connecttype="custom" o:connectlocs="0,0;92,0" o:connectangles="0,0"/>
            </v:shape>
            <v:shape id="Freeform 24" o:spid="_x0000_s1029" style="position:absolute;left:2549;top:10;width:20;height:150;visibility:visible;mso-wrap-style:square;v-text-anchor:top" coordsize="2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" path="m,l,150e" filled="f" strokecolor="#78787a" strokeweight=".27975mm">
              <v:path arrowok="t" o:connecttype="custom" o:connectlocs="0,0;0,150" o:connectangles="0,0"/>
            </v:shape>
            <w10:anchorlock/>
          </v:group>
        </w:pict>
      </w:r>
    </w:p>
    <w:p w:rsidR="006B7F1E" w:rsidRDefault="006B7F1E" w:rsidP="00C74A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B47212">
        <w:rPr>
          <w:rFonts w:ascii="Times New Roman" w:hAnsi="Times New Roman"/>
          <w:noProof/>
          <w:sz w:val="20"/>
          <w:szCs w:val="20"/>
        </w:rPr>
        <w:pict>
          <v:group id="Group 1" o:spid="_x0000_s1030" style="width:53.95pt;height:50.55pt;mso-position-horizontal-relative:char;mso-position-vertical-relative:line" coordsize="1079,1011">
            <v:group id="Group 3" o:spid="_x0000_s1031" style="position:absolute;left:245;top:10;width:577;height:701" coordorigin="245,10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32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laswQAAANoAAAAPAAAAZHJzL2Rvd25yZXYueG1sRI9LawIx&#10;FIX3Bf9DuIK7mlHB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Aj+VqzBAAAA2gAAAA8AAAAA&#10;AAAAAAAAAAAABwIAAGRycy9kb3ducmV2LnhtbFBLBQYAAAAAAwADALcAAAD1AgAAAAA=&#10;" path="m47,472l,701,55,685r21,-5l95,675r17,-3l127,669r15,-1l157,667r306,l469,635r-433,l47,472xe" fillcolor="#8c2232" stroked="f">
                <v:path arrowok="t" o:connecttype="custom" o:connectlocs="47,472;0,701;55,685;76,680;95,675;112,672;127,669;142,668;157,667;463,667;469,635;36,635;47,472" o:connectangles="0,0,0,0,0,0,0,0,0,0,0,0,0"/>
              </v:shape>
              <v:shape id="Freeform 5" o:spid="_x0000_s1033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7YwQAAANoAAAAPAAAAZHJzL2Rvd25yZXYueG1sRI9LawIx&#10;FIX3Bf9DuIK7mlHE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IcXztjBAAAA2gAAAA8AAAAA&#10;AAAAAAAAAAAABwIAAGRycy9kb3ducmV2LnhtbFBLBQYAAAAAAwADALcAAAD1AgAAAAA=&#10;" path="m463,667r-291,l190,667r19,1l232,670r33,2l296,675r30,4l353,682r24,4l399,689r19,4l434,696r11,2l457,700r6,-33xe" fillcolor="#8c2232" stroked="f">
                <v:path arrowok="t" o:connecttype="custom" o:connectlocs="463,667;172,667;190,667;209,668;232,670;265,672;296,675;326,679;353,682;377,686;399,689;418,693;434,696;445,698;457,700;463,667" o:connectangles="0,0,0,0,0,0,0,0,0,0,0,0,0,0,0,0"/>
              </v:shape>
              <v:shape id="Freeform 6" o:spid="_x0000_s1034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tDwQAAANoAAAAPAAAAZHJzL2Rvd25yZXYueG1sRI9LawIx&#10;FIX3Bf9DuIK7mlHQ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Ohba0PBAAAA2gAAAA8AAAAA&#10;AAAAAAAAAAAABwIAAGRycy9kb3ducmV2LnhtbFBLBQYAAAAAAwADALcAAAD1AgAAAAA=&#10;" path="m210,605r-29,1l152,609r-27,4l100,618r-22,5l59,628r-14,4l36,635r433,l471,618r-63,l337,610r-17,-2l305,607r-15,-1l274,606r-18,l210,605xe" fillcolor="#8c2232" stroked="f">
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</v:shape>
              <v:shape id="Freeform 7" o:spid="_x0000_s1035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" path="m566,63r-218,l391,64r35,3l453,71r20,4l487,80r9,4l501,86,408,618r63,l566,63xe" fillcolor="#8c2232" stroked="f">
                <v:path arrowok="t" o:connecttype="custom" o:connectlocs="566,63;348,63;391,64;426,67;453,71;473,75;487,80;496,84;501,86;408,618;471,618;566,63" o:connectangles="0,0,0,0,0,0,0,0,0,0,0,0"/>
              </v:shape>
              <v:shape id="Freeform 8" o:spid="_x0000_s1036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" path="m484,l467,,451,1,436,2,421,3,405,5,389,8r-19,3l324,19r-39,8l250,35r-30,8l193,51r-22,8l152,66r-15,6l126,78r-9,4l112,84r-2,2l182,73r17,-3l216,67r15,-1l246,64r15,l279,63r19,l566,63,577,,524,,484,xe" fillcolor="#8c2232" stroked="f">
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</v:shape>
            </v:group>
            <v:group id="Group 9" o:spid="_x0000_s1037" style="position:absolute;left:325;top:73;width:616;height:783" coordorigin="325,73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0" o:spid="_x0000_s1038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</v:shape>
              <v:shape id="Freeform 11" o:spid="_x0000_s1039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" path="m287,729r,l288,729r-1,xe" fillcolor="#1b3d6d" stroked="f">
                <v:path arrowok="t" o:connecttype="custom" o:connectlocs="287,729;287,729;288,729;287,729" o:connectangles="0,0,0,0"/>
              </v:shape>
              <v:shape id="Freeform 12" o:spid="_x0000_s1040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" path="m514,l501,48r41,27l475,424r-1,6l465,473r-4,19l457,512r-8,39l445,574r-13,71l425,684r-7,11l495,695r6,-29l515,596r4,-20l530,516r3,-19l540,454,616,37,593,23,579,17,554,9,530,3,514,xe" fillcolor="#1b3d6d" stroked="f">
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</v:shape>
              <v:shape id="Freeform 13" o:spid="_x0000_s1041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" path="m249,670r-9,l249,670r,xe" fillcolor="#1b3d6d" stroked="f">
                <v:path arrowok="t" o:connecttype="custom" o:connectlocs="249,670;240,670;249,670;249,670" o:connectangles="0,0,0,0"/>
              </v:shape>
              <v:shape id="Freeform 14" o:spid="_x0000_s1042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" path="m210,668r-38,1l215,669r-5,-1xe" fillcolor="#1b3d6d" stroked="f">
                <v:path arrowok="t" o:connecttype="custom" o:connectlocs="210,668;172,669;215,669;210,668" o:connectangles="0,0,0,0"/>
              </v:shape>
            </v:group>
            <v:shape id="Freeform 15" o:spid="_x0000_s1043" style="position:absolute;left:839;top:9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" path="m,l,,,,,xe" fillcolor="#1b3d6d" stroked="f">
              <v:path arrowok="t" o:connecttype="custom" o:connectlocs="0,0;0,0;0,0;0,0" o:connectangles="0,0,0,0"/>
            </v:shape>
            <v:group id="Group 16" o:spid="_x0000_s1044" style="position:absolute;left:10;top:177;width:1059;height:824" coordorigin="10,177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7" o:spid="_x0000_s1045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" path="m871,804r-41,l854,817r12,7l871,804xe" fillcolor="#1b3d6d" stroked="f">
                <v:path arrowok="t" o:connecttype="custom" o:connectlocs="871,804;830,804;854,817;866,824;871,804" o:connectangles="0,0,0,0,0"/>
              </v:shape>
              <v:shape id="Freeform 18" o:spid="_x0000_s1046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" path="m591,680r-330,l303,681r45,3l383,687r9,1l447,696r46,7l532,712r4,1l540,714r4,1l636,739r51,15l706,760r45,14l788,787r23,9l822,802r2,l825,803r4,2l828,805r,-1l830,804r41,l875,789r,l881,770r5,-20l891,733r-84,l767,721,715,708,647,692r-20,-5l591,680xe" fillcolor="#1b3d6d" stroked="f">
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</v:shape>
              <v:shape id="Freeform 19" o:spid="_x0000_s1047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</v:shape>
              <v:shape id="Freeform 20" o:spid="_x0000_s1048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</v:shape>
            </v:group>
            <w10:anchorlock/>
          </v:group>
        </w:pic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B7F1E" w:rsidRDefault="006B7F1E" w:rsidP="008F17D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</w:p>
    <w:p w:rsidR="006B7F1E" w:rsidRPr="000323DB" w:rsidRDefault="006B7F1E" w:rsidP="008F17D7">
      <w:pPr>
        <w:jc w:val="center"/>
        <w:rPr>
          <w:rFonts w:ascii="Times New Roman" w:hAnsi="Times New Roman"/>
          <w:sz w:val="24"/>
          <w:szCs w:val="24"/>
        </w:rPr>
      </w:pPr>
      <w:r w:rsidRPr="000323DB">
        <w:rPr>
          <w:rFonts w:ascii="Times New Roman" w:hAnsi="Times New Roman"/>
          <w:sz w:val="24"/>
          <w:szCs w:val="24"/>
        </w:rPr>
        <w:t>AB 104 Consortium Meeting</w:t>
      </w:r>
    </w:p>
    <w:p w:rsidR="006B7F1E" w:rsidRPr="000323DB" w:rsidRDefault="006B7F1E" w:rsidP="008F17D7">
      <w:pPr>
        <w:jc w:val="center"/>
        <w:rPr>
          <w:rFonts w:ascii="Times New Roman" w:hAnsi="Times New Roman"/>
          <w:sz w:val="24"/>
          <w:szCs w:val="24"/>
        </w:rPr>
      </w:pPr>
      <w:r w:rsidRPr="000323DB">
        <w:rPr>
          <w:rFonts w:ascii="Times New Roman" w:hAnsi="Times New Roman"/>
          <w:sz w:val="24"/>
          <w:szCs w:val="24"/>
        </w:rPr>
        <w:t>January 15, 2016</w:t>
      </w:r>
    </w:p>
    <w:p w:rsidR="006B7F1E" w:rsidRDefault="006B7F1E" w:rsidP="008F17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2:30 – 4:30 in</w:t>
      </w:r>
      <w:r w:rsidRPr="005C4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HRC101</w:t>
      </w:r>
    </w:p>
    <w:bookmarkEnd w:id="0"/>
    <w:p w:rsidR="006B7F1E" w:rsidRDefault="006B7F1E" w:rsidP="00F350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B7F1E" w:rsidRDefault="006B7F1E" w:rsidP="00F35028">
      <w:pPr>
        <w:spacing w:line="360" w:lineRule="auto"/>
        <w:rPr>
          <w:rFonts w:ascii="Times New Roman" w:hAnsi="Times New Roman"/>
          <w:sz w:val="24"/>
          <w:szCs w:val="24"/>
        </w:rPr>
      </w:pPr>
      <w:r w:rsidRPr="00F2530E">
        <w:rPr>
          <w:rFonts w:ascii="Times New Roman" w:hAnsi="Times New Roman"/>
          <w:sz w:val="24"/>
          <w:szCs w:val="24"/>
        </w:rPr>
        <w:t>In attendance:  Dennis Browne, Mary Ann Sanidad, Alma Quintana, Pat Lawson-North</w:t>
      </w:r>
      <w:r>
        <w:rPr>
          <w:rFonts w:ascii="Times New Roman" w:hAnsi="Times New Roman"/>
          <w:sz w:val="24"/>
          <w:szCs w:val="24"/>
        </w:rPr>
        <w:t>,</w:t>
      </w:r>
      <w:r w:rsidRPr="00F2530E">
        <w:rPr>
          <w:rFonts w:ascii="Times New Roman" w:hAnsi="Times New Roman"/>
          <w:sz w:val="24"/>
          <w:szCs w:val="24"/>
        </w:rPr>
        <w:t xml:space="preserve"> Randy Brown, </w:t>
      </w:r>
      <w:r>
        <w:rPr>
          <w:rFonts w:ascii="Times New Roman" w:hAnsi="Times New Roman"/>
          <w:sz w:val="24"/>
          <w:szCs w:val="24"/>
        </w:rPr>
        <w:t>Cindi Krokower,</w:t>
      </w:r>
      <w:r w:rsidRPr="00F2530E">
        <w:rPr>
          <w:rFonts w:ascii="Times New Roman" w:hAnsi="Times New Roman"/>
          <w:sz w:val="24"/>
          <w:szCs w:val="24"/>
        </w:rPr>
        <w:t xml:space="preserve"> Frank Hernandez,</w:t>
      </w:r>
      <w:r>
        <w:rPr>
          <w:rFonts w:ascii="Times New Roman" w:hAnsi="Times New Roman"/>
          <w:sz w:val="24"/>
          <w:szCs w:val="24"/>
        </w:rPr>
        <w:t xml:space="preserve"> Nicole Cisneros, </w:t>
      </w:r>
      <w:r w:rsidRPr="00F2530E">
        <w:rPr>
          <w:rFonts w:ascii="Times New Roman" w:hAnsi="Times New Roman"/>
          <w:sz w:val="24"/>
          <w:szCs w:val="24"/>
        </w:rPr>
        <w:t xml:space="preserve"> Patty Claros (Recorder</w:t>
      </w:r>
      <w:r>
        <w:rPr>
          <w:rFonts w:ascii="Times New Roman" w:hAnsi="Times New Roman"/>
          <w:sz w:val="24"/>
          <w:szCs w:val="24"/>
        </w:rPr>
        <w:t>)</w:t>
      </w:r>
    </w:p>
    <w:p w:rsidR="006B7F1E" w:rsidRDefault="006B7F1E" w:rsidP="000323DB">
      <w:pPr>
        <w:rPr>
          <w:sz w:val="24"/>
          <w:szCs w:val="24"/>
        </w:rPr>
      </w:pPr>
    </w:p>
    <w:p w:rsidR="006B7F1E" w:rsidRPr="00722FF9" w:rsidRDefault="006B7F1E" w:rsidP="00722FF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22FF9">
        <w:rPr>
          <w:sz w:val="24"/>
          <w:szCs w:val="24"/>
        </w:rPr>
        <w:t xml:space="preserve">Approval of Minutes of December 4, 2015 with modification to add Nicole Cisneros to list of people </w:t>
      </w:r>
      <w:r>
        <w:rPr>
          <w:sz w:val="24"/>
          <w:szCs w:val="24"/>
        </w:rPr>
        <w:t>p</w:t>
      </w:r>
      <w:r w:rsidRPr="00722FF9">
        <w:rPr>
          <w:sz w:val="24"/>
          <w:szCs w:val="24"/>
        </w:rPr>
        <w:t>resent at previous meeting.</w:t>
      </w:r>
    </w:p>
    <w:p w:rsidR="006B7F1E" w:rsidRDefault="006B7F1E" w:rsidP="000323DB">
      <w:pPr>
        <w:pStyle w:val="ListParagraph"/>
        <w:rPr>
          <w:sz w:val="24"/>
          <w:szCs w:val="24"/>
        </w:rPr>
      </w:pPr>
    </w:p>
    <w:p w:rsidR="006B7F1E" w:rsidRPr="000323DB" w:rsidRDefault="006B7F1E" w:rsidP="000323D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323DB">
        <w:rPr>
          <w:sz w:val="24"/>
          <w:szCs w:val="24"/>
        </w:rPr>
        <w:t>Updates/Reminder</w:t>
      </w:r>
    </w:p>
    <w:p w:rsidR="006B7F1E" w:rsidRDefault="006B7F1E" w:rsidP="000323D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0323DB">
        <w:rPr>
          <w:sz w:val="24"/>
          <w:szCs w:val="24"/>
        </w:rPr>
        <w:t>Curriculum group coordinators – bring groups together to start</w:t>
      </w:r>
    </w:p>
    <w:p w:rsidR="006B7F1E" w:rsidRDefault="006B7F1E" w:rsidP="00722FF9">
      <w:pPr>
        <w:pStyle w:val="ListParagraph"/>
        <w:numPr>
          <w:ilvl w:val="2"/>
          <w:numId w:val="14"/>
        </w:numPr>
        <w:rPr>
          <w:sz w:val="24"/>
          <w:szCs w:val="24"/>
        </w:rPr>
      </w:pPr>
    </w:p>
    <w:p w:rsidR="006B7F1E" w:rsidRDefault="006B7F1E" w:rsidP="000323DB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Plan to purchase</w:t>
      </w:r>
      <w:r w:rsidRPr="000323DB">
        <w:rPr>
          <w:sz w:val="24"/>
          <w:szCs w:val="24"/>
        </w:rPr>
        <w:t> </w:t>
      </w:r>
      <w:r>
        <w:rPr>
          <w:sz w:val="24"/>
          <w:szCs w:val="24"/>
        </w:rPr>
        <w:t>CASAS/</w:t>
      </w:r>
      <w:r w:rsidRPr="000323DB">
        <w:rPr>
          <w:sz w:val="24"/>
          <w:szCs w:val="24"/>
        </w:rPr>
        <w:t>TOPSpro Enterprise for license/annual subscription ($360.00</w:t>
      </w:r>
      <w:r>
        <w:rPr>
          <w:sz w:val="24"/>
          <w:szCs w:val="24"/>
        </w:rPr>
        <w:t xml:space="preserve"> per school</w:t>
      </w:r>
      <w:r w:rsidRPr="000323DB">
        <w:rPr>
          <w:sz w:val="24"/>
          <w:szCs w:val="24"/>
        </w:rPr>
        <w:t>)</w:t>
      </w:r>
      <w:r>
        <w:rPr>
          <w:sz w:val="24"/>
          <w:szCs w:val="24"/>
        </w:rPr>
        <w:t xml:space="preserve"> for member who do not already have it.</w:t>
      </w:r>
    </w:p>
    <w:p w:rsidR="006B7F1E" w:rsidRDefault="006B7F1E" w:rsidP="00B905DC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Mary Ann in contact with </w:t>
      </w:r>
      <w:r w:rsidRPr="00722FF9">
        <w:rPr>
          <w:sz w:val="24"/>
          <w:szCs w:val="24"/>
        </w:rPr>
        <w:t>Terre</w:t>
      </w:r>
      <w:r>
        <w:rPr>
          <w:sz w:val="24"/>
          <w:szCs w:val="24"/>
        </w:rPr>
        <w:t>n</w:t>
      </w:r>
      <w:r w:rsidRPr="00722FF9">
        <w:rPr>
          <w:sz w:val="24"/>
          <w:szCs w:val="24"/>
        </w:rPr>
        <w:t>ce Willet at Cabrillo College</w:t>
      </w:r>
      <w:r>
        <w:rPr>
          <w:sz w:val="24"/>
          <w:szCs w:val="24"/>
        </w:rPr>
        <w:t xml:space="preserve"> in discussion of collection of data.</w:t>
      </w:r>
    </w:p>
    <w:p w:rsidR="006B7F1E" w:rsidRDefault="006B7F1E" w:rsidP="00B905DC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T. Willet suggested possible use of r</w:t>
      </w:r>
      <w:r w:rsidRPr="00722FF9">
        <w:rPr>
          <w:sz w:val="24"/>
          <w:szCs w:val="24"/>
        </w:rPr>
        <w:t xml:space="preserve">esearch center at Cabrillo to collect </w:t>
      </w:r>
      <w:r>
        <w:rPr>
          <w:sz w:val="24"/>
          <w:szCs w:val="24"/>
        </w:rPr>
        <w:t xml:space="preserve">student </w:t>
      </w:r>
      <w:r w:rsidRPr="00722FF9">
        <w:rPr>
          <w:sz w:val="24"/>
          <w:szCs w:val="24"/>
        </w:rPr>
        <w:t>data as plan B</w:t>
      </w:r>
      <w:r>
        <w:rPr>
          <w:sz w:val="24"/>
          <w:szCs w:val="24"/>
        </w:rPr>
        <w:t>.</w:t>
      </w:r>
    </w:p>
    <w:p w:rsidR="006B7F1E" w:rsidRDefault="006B7F1E" w:rsidP="00B905DC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Intake and placement data aspects of student information </w:t>
      </w:r>
    </w:p>
    <w:p w:rsidR="006B7F1E" w:rsidRDefault="006B7F1E" w:rsidP="00B905DC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Would MOU be necessary to review student data between members?</w:t>
      </w:r>
    </w:p>
    <w:p w:rsidR="006B7F1E" w:rsidRDefault="006B7F1E" w:rsidP="00B905DC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Credit/Noncredit common community college placement assessment instrument including multiple measures to come.</w:t>
      </w:r>
    </w:p>
    <w:p w:rsidR="006B7F1E" w:rsidRPr="00F458A5" w:rsidRDefault="006B7F1E" w:rsidP="00F458A5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Vision Literacy new address: </w:t>
      </w:r>
      <w:r w:rsidRPr="00F458A5">
        <w:rPr>
          <w:sz w:val="24"/>
          <w:szCs w:val="24"/>
        </w:rPr>
        <w:t xml:space="preserve">60 </w:t>
      </w:r>
      <w:r>
        <w:rPr>
          <w:sz w:val="24"/>
          <w:szCs w:val="24"/>
        </w:rPr>
        <w:t xml:space="preserve">- </w:t>
      </w:r>
      <w:r w:rsidRPr="00F458A5">
        <w:rPr>
          <w:sz w:val="24"/>
          <w:szCs w:val="24"/>
        </w:rPr>
        <w:t>4</w:t>
      </w:r>
      <w:r w:rsidRPr="00F458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</w:t>
      </w:r>
      <w:r w:rsidRPr="00F458A5">
        <w:rPr>
          <w:sz w:val="24"/>
          <w:szCs w:val="24"/>
        </w:rPr>
        <w:t>treet</w:t>
      </w:r>
      <w:r>
        <w:rPr>
          <w:sz w:val="24"/>
          <w:szCs w:val="24"/>
        </w:rPr>
        <w:t>,</w:t>
      </w:r>
      <w:r w:rsidRPr="00F458A5">
        <w:rPr>
          <w:sz w:val="24"/>
          <w:szCs w:val="24"/>
        </w:rPr>
        <w:t xml:space="preserve"> suite 103</w:t>
      </w:r>
      <w:r>
        <w:rPr>
          <w:sz w:val="24"/>
          <w:szCs w:val="24"/>
        </w:rPr>
        <w:t>, Gilroy</w:t>
      </w:r>
    </w:p>
    <w:p w:rsidR="006B7F1E" w:rsidRPr="000323DB" w:rsidRDefault="006B7F1E" w:rsidP="000323D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323DB">
        <w:rPr>
          <w:sz w:val="24"/>
          <w:szCs w:val="24"/>
        </w:rPr>
        <w:t>Old Business</w:t>
      </w:r>
    </w:p>
    <w:p w:rsidR="006B7F1E" w:rsidRDefault="006B7F1E" w:rsidP="000323DB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0323DB">
        <w:rPr>
          <w:rFonts w:ascii="Arial Unicode MS" w:eastAsia="Arial Unicode MS" w:hAnsi="Arial Unicode MS" w:cs="Arial Unicode MS" w:hint="eastAsia"/>
          <w:sz w:val="24"/>
          <w:szCs w:val="24"/>
        </w:rPr>
        <w:t>​</w:t>
      </w:r>
      <w:r w:rsidRPr="000323DB">
        <w:rPr>
          <w:sz w:val="24"/>
          <w:szCs w:val="24"/>
        </w:rPr>
        <w:t>Disbursement/Allocation Proposal – Wade Ellis and Laurel Blakley (Info/Vote)</w:t>
      </w:r>
    </w:p>
    <w:p w:rsidR="006B7F1E" w:rsidRDefault="006B7F1E" w:rsidP="00F458A5">
      <w:pPr>
        <w:pStyle w:val="ListParagraph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Neither presenters available for meeting but rescheduled meeting Thursday, January 21</w:t>
      </w:r>
      <w:r w:rsidRPr="0092551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2:00PM.</w:t>
      </w:r>
    </w:p>
    <w:p w:rsidR="006B7F1E" w:rsidRPr="000323DB" w:rsidRDefault="006B7F1E" w:rsidP="00925512">
      <w:pPr>
        <w:pStyle w:val="ListParagraph"/>
        <w:ind w:left="2160"/>
        <w:rPr>
          <w:sz w:val="24"/>
          <w:szCs w:val="24"/>
        </w:rPr>
      </w:pPr>
    </w:p>
    <w:p w:rsidR="006B7F1E" w:rsidRPr="000323DB" w:rsidRDefault="006B7F1E" w:rsidP="000323D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323DB">
        <w:rPr>
          <w:rFonts w:ascii="Arial Unicode MS" w:eastAsia="Arial Unicode MS" w:hAnsi="Arial Unicode MS" w:cs="Arial Unicode MS" w:hint="eastAsia"/>
          <w:sz w:val="24"/>
          <w:szCs w:val="24"/>
        </w:rPr>
        <w:t>​</w:t>
      </w:r>
      <w:r w:rsidRPr="000323DB">
        <w:rPr>
          <w:sz w:val="24"/>
          <w:szCs w:val="24"/>
        </w:rPr>
        <w:t>New Business</w:t>
      </w:r>
    </w:p>
    <w:p w:rsidR="006B7F1E" w:rsidRDefault="006B7F1E" w:rsidP="000323DB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0323DB">
        <w:rPr>
          <w:sz w:val="24"/>
          <w:szCs w:val="24"/>
        </w:rPr>
        <w:t>Preparation of Joint Professional Development Day, January 22, 2016</w:t>
      </w:r>
    </w:p>
    <w:p w:rsidR="006B7F1E" w:rsidRDefault="006B7F1E" w:rsidP="00925512">
      <w:pPr>
        <w:pStyle w:val="ListParagraph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Meeting to take place in Social Science 214, 1:00 - 3:00 pm</w:t>
      </w:r>
    </w:p>
    <w:p w:rsidR="006B7F1E" w:rsidRDefault="006B7F1E" w:rsidP="00925512">
      <w:pPr>
        <w:pStyle w:val="ListParagraph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Creation of agenda </w:t>
      </w:r>
    </w:p>
    <w:p w:rsidR="006B7F1E" w:rsidRDefault="006B7F1E" w:rsidP="000B5083">
      <w:pPr>
        <w:pStyle w:val="ListParagraph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Purpose of and goal for adult education</w:t>
      </w:r>
    </w:p>
    <w:p w:rsidR="006B7F1E" w:rsidRPr="000323DB" w:rsidRDefault="006B7F1E" w:rsidP="000B5083">
      <w:pPr>
        <w:pStyle w:val="ListParagraph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Proposed date of symposium June 6-8</w:t>
      </w:r>
    </w:p>
    <w:p w:rsidR="006B7F1E" w:rsidRDefault="006B7F1E" w:rsidP="000323DB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0323DB">
        <w:rPr>
          <w:sz w:val="24"/>
          <w:szCs w:val="24"/>
        </w:rPr>
        <w:t>Creation of Advisory Committee (submission of potential member names)</w:t>
      </w:r>
    </w:p>
    <w:p w:rsidR="006B7F1E" w:rsidRDefault="006B7F1E" w:rsidP="00F05FAE">
      <w:pPr>
        <w:pStyle w:val="ListParagraph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Discuss more in depth after having time to consider possible members</w:t>
      </w:r>
    </w:p>
    <w:p w:rsidR="006B7F1E" w:rsidRPr="000323DB" w:rsidRDefault="006B7F1E" w:rsidP="00F05FAE">
      <w:pPr>
        <w:pStyle w:val="ListParagraph"/>
        <w:numPr>
          <w:ilvl w:val="3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Select members with strong community links</w:t>
      </w:r>
    </w:p>
    <w:p w:rsidR="006B7F1E" w:rsidRDefault="006B7F1E" w:rsidP="000323DB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Per Dennis B. - LAO page reports inconclusive and incomplete consortium information in spite of independent breakdown of each entity. Mary Ann to look into this.</w:t>
      </w:r>
    </w:p>
    <w:p w:rsidR="006B7F1E" w:rsidRPr="000323DB" w:rsidRDefault="006B7F1E" w:rsidP="000323DB">
      <w:pPr>
        <w:rPr>
          <w:sz w:val="24"/>
          <w:szCs w:val="24"/>
        </w:rPr>
      </w:pPr>
      <w:r w:rsidRPr="000323DB">
        <w:rPr>
          <w:sz w:val="24"/>
          <w:szCs w:val="24"/>
        </w:rPr>
        <w:t> </w:t>
      </w:r>
    </w:p>
    <w:p w:rsidR="006B7F1E" w:rsidRPr="000323DB" w:rsidRDefault="006B7F1E" w:rsidP="000323DB">
      <w:pPr>
        <w:rPr>
          <w:sz w:val="24"/>
          <w:szCs w:val="24"/>
        </w:rPr>
      </w:pPr>
      <w:r w:rsidRPr="000323DB">
        <w:rPr>
          <w:sz w:val="24"/>
          <w:szCs w:val="24"/>
        </w:rPr>
        <w:t> </w:t>
      </w:r>
    </w:p>
    <w:p w:rsidR="006B7F1E" w:rsidRPr="000323DB" w:rsidRDefault="006B7F1E" w:rsidP="000323DB">
      <w:pPr>
        <w:rPr>
          <w:sz w:val="24"/>
          <w:szCs w:val="24"/>
        </w:rPr>
      </w:pPr>
      <w:r w:rsidRPr="000323DB">
        <w:rPr>
          <w:sz w:val="24"/>
          <w:szCs w:val="24"/>
        </w:rPr>
        <w:t> </w:t>
      </w:r>
    </w:p>
    <w:p w:rsidR="006B7F1E" w:rsidRPr="000323DB" w:rsidRDefault="006B7F1E" w:rsidP="000323DB">
      <w:pPr>
        <w:rPr>
          <w:sz w:val="24"/>
          <w:szCs w:val="24"/>
        </w:rPr>
      </w:pPr>
      <w:r w:rsidRPr="000323DB">
        <w:rPr>
          <w:sz w:val="24"/>
          <w:szCs w:val="24"/>
        </w:rPr>
        <w:t>Next meeting: Friday, February 5, 2016, 2:30-4:30</w:t>
      </w:r>
      <w:r>
        <w:rPr>
          <w:sz w:val="24"/>
          <w:szCs w:val="24"/>
        </w:rPr>
        <w:t xml:space="preserve"> in HRC101</w:t>
      </w:r>
    </w:p>
    <w:sectPr w:rsidR="006B7F1E" w:rsidRPr="000323DB" w:rsidSect="00292E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1E" w:rsidRDefault="006B7F1E" w:rsidP="000E2124">
      <w:pPr>
        <w:spacing w:after="0" w:line="240" w:lineRule="auto"/>
      </w:pPr>
      <w:r>
        <w:separator/>
      </w:r>
    </w:p>
  </w:endnote>
  <w:endnote w:type="continuationSeparator" w:id="0">
    <w:p w:rsidR="006B7F1E" w:rsidRDefault="006B7F1E" w:rsidP="000E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1E" w:rsidRDefault="006B7F1E">
    <w:pPr>
      <w:pStyle w:val="Footer"/>
    </w:pPr>
    <w:r w:rsidRPr="000E2124">
      <w:t>Minutes of consortium meetings can be found at http://aces.gavilan.edu</w:t>
    </w:r>
  </w:p>
  <w:p w:rsidR="006B7F1E" w:rsidRDefault="006B7F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1E" w:rsidRDefault="006B7F1E" w:rsidP="000E2124">
      <w:pPr>
        <w:spacing w:after="0" w:line="240" w:lineRule="auto"/>
      </w:pPr>
      <w:r>
        <w:separator/>
      </w:r>
    </w:p>
  </w:footnote>
  <w:footnote w:type="continuationSeparator" w:id="0">
    <w:p w:rsidR="006B7F1E" w:rsidRDefault="006B7F1E" w:rsidP="000E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5DF"/>
    <w:multiLevelType w:val="hybridMultilevel"/>
    <w:tmpl w:val="4CBA03FE"/>
    <w:lvl w:ilvl="0" w:tplc="A63A92AC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3CEC"/>
    <w:multiLevelType w:val="hybridMultilevel"/>
    <w:tmpl w:val="141253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6B4EE1"/>
    <w:multiLevelType w:val="hybridMultilevel"/>
    <w:tmpl w:val="8CBA416C"/>
    <w:lvl w:ilvl="0" w:tplc="A63A92A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6310D"/>
    <w:multiLevelType w:val="hybridMultilevel"/>
    <w:tmpl w:val="AD08A81E"/>
    <w:lvl w:ilvl="0" w:tplc="A63A92A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33BD6"/>
    <w:multiLevelType w:val="hybridMultilevel"/>
    <w:tmpl w:val="8CD8C230"/>
    <w:lvl w:ilvl="0" w:tplc="A63A92A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A92AC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63DD8"/>
    <w:multiLevelType w:val="hybridMultilevel"/>
    <w:tmpl w:val="AA0AADCA"/>
    <w:lvl w:ilvl="0" w:tplc="A63A92AC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06470"/>
    <w:multiLevelType w:val="hybridMultilevel"/>
    <w:tmpl w:val="92A2C0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C89212C"/>
    <w:multiLevelType w:val="hybridMultilevel"/>
    <w:tmpl w:val="97504ACE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48301284"/>
    <w:multiLevelType w:val="hybridMultilevel"/>
    <w:tmpl w:val="F9DC0664"/>
    <w:lvl w:ilvl="0" w:tplc="A63A92AC">
      <w:numFmt w:val="bullet"/>
      <w:lvlText w:val="•"/>
      <w:lvlJc w:val="left"/>
      <w:pPr>
        <w:ind w:left="7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11C75A0"/>
    <w:multiLevelType w:val="hybridMultilevel"/>
    <w:tmpl w:val="A3708070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>
    <w:nsid w:val="5A49719D"/>
    <w:multiLevelType w:val="hybridMultilevel"/>
    <w:tmpl w:val="C9E867F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B046FDE"/>
    <w:multiLevelType w:val="hybridMultilevel"/>
    <w:tmpl w:val="BB8C70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25A646B"/>
    <w:multiLevelType w:val="hybridMultilevel"/>
    <w:tmpl w:val="DC96249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65A33BD"/>
    <w:multiLevelType w:val="hybridMultilevel"/>
    <w:tmpl w:val="1B64104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A5904F1"/>
    <w:multiLevelType w:val="hybridMultilevel"/>
    <w:tmpl w:val="8E0A88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A891C74"/>
    <w:multiLevelType w:val="hybridMultilevel"/>
    <w:tmpl w:val="A86CA5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AD93325"/>
    <w:multiLevelType w:val="hybridMultilevel"/>
    <w:tmpl w:val="A7FA8BE2"/>
    <w:lvl w:ilvl="0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7C3136CF"/>
    <w:multiLevelType w:val="hybridMultilevel"/>
    <w:tmpl w:val="8A3CB3F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D3418FA"/>
    <w:multiLevelType w:val="hybridMultilevel"/>
    <w:tmpl w:val="DEB4199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7"/>
  </w:num>
  <w:num w:numId="5">
    <w:abstractNumId w:val="13"/>
  </w:num>
  <w:num w:numId="6">
    <w:abstractNumId w:val="11"/>
  </w:num>
  <w:num w:numId="7">
    <w:abstractNumId w:val="17"/>
  </w:num>
  <w:num w:numId="8">
    <w:abstractNumId w:val="9"/>
  </w:num>
  <w:num w:numId="9">
    <w:abstractNumId w:val="14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3"/>
  </w:num>
  <w:num w:numId="16">
    <w:abstractNumId w:val="8"/>
  </w:num>
  <w:num w:numId="17">
    <w:abstractNumId w:val="2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A28"/>
    <w:rsid w:val="0001454F"/>
    <w:rsid w:val="000323DB"/>
    <w:rsid w:val="00041E4B"/>
    <w:rsid w:val="00070CCD"/>
    <w:rsid w:val="00073EEB"/>
    <w:rsid w:val="000B5083"/>
    <w:rsid w:val="000E2124"/>
    <w:rsid w:val="00185367"/>
    <w:rsid w:val="00212A28"/>
    <w:rsid w:val="00232456"/>
    <w:rsid w:val="00292E64"/>
    <w:rsid w:val="002B2A81"/>
    <w:rsid w:val="00313F0F"/>
    <w:rsid w:val="0034214E"/>
    <w:rsid w:val="00420973"/>
    <w:rsid w:val="004E6938"/>
    <w:rsid w:val="005B5BEA"/>
    <w:rsid w:val="005C49DF"/>
    <w:rsid w:val="005F271C"/>
    <w:rsid w:val="00683EC2"/>
    <w:rsid w:val="006A10FB"/>
    <w:rsid w:val="006B7F1E"/>
    <w:rsid w:val="00722FF9"/>
    <w:rsid w:val="0074045D"/>
    <w:rsid w:val="00775411"/>
    <w:rsid w:val="0087775F"/>
    <w:rsid w:val="00894AA9"/>
    <w:rsid w:val="008E5D42"/>
    <w:rsid w:val="008F17D7"/>
    <w:rsid w:val="008F3F24"/>
    <w:rsid w:val="00925512"/>
    <w:rsid w:val="00935238"/>
    <w:rsid w:val="00996445"/>
    <w:rsid w:val="009E7856"/>
    <w:rsid w:val="00A01C5C"/>
    <w:rsid w:val="00A60A00"/>
    <w:rsid w:val="00AB2BE3"/>
    <w:rsid w:val="00AC09E1"/>
    <w:rsid w:val="00AE1D14"/>
    <w:rsid w:val="00B47212"/>
    <w:rsid w:val="00B905DC"/>
    <w:rsid w:val="00BD6373"/>
    <w:rsid w:val="00C458A1"/>
    <w:rsid w:val="00C74AB0"/>
    <w:rsid w:val="00CF2344"/>
    <w:rsid w:val="00D45580"/>
    <w:rsid w:val="00D811D3"/>
    <w:rsid w:val="00DA3BB3"/>
    <w:rsid w:val="00DF3F04"/>
    <w:rsid w:val="00E427A6"/>
    <w:rsid w:val="00E524F7"/>
    <w:rsid w:val="00EA0820"/>
    <w:rsid w:val="00ED6439"/>
    <w:rsid w:val="00F05FAE"/>
    <w:rsid w:val="00F2530E"/>
    <w:rsid w:val="00F307F5"/>
    <w:rsid w:val="00F35028"/>
    <w:rsid w:val="00F458A5"/>
    <w:rsid w:val="00F5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2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9644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1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1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294</Words>
  <Characters>1680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Student</dc:creator>
  <cp:keywords/>
  <dc:description/>
  <cp:lastModifiedBy>patty.chavez</cp:lastModifiedBy>
  <cp:revision>2</cp:revision>
  <cp:lastPrinted>2015-11-30T16:27:00Z</cp:lastPrinted>
  <dcterms:created xsi:type="dcterms:W3CDTF">2016-02-02T21:20:00Z</dcterms:created>
  <dcterms:modified xsi:type="dcterms:W3CDTF">2016-02-02T21:20:00Z</dcterms:modified>
</cp:coreProperties>
</file>